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1819" w14:textId="77777777" w:rsidR="00BC14F5" w:rsidRPr="008561CC" w:rsidRDefault="00BC14F5" w:rsidP="00BC14F5">
      <w:pPr>
        <w:spacing w:after="0"/>
        <w:rPr>
          <w:sz w:val="24"/>
          <w:szCs w:val="24"/>
        </w:rPr>
      </w:pPr>
      <w:r w:rsidRPr="008561CC">
        <w:rPr>
          <w:sz w:val="24"/>
          <w:szCs w:val="24"/>
        </w:rPr>
        <w:t>Checklista för säkerhetsarrangemang före och under tävlingar</w:t>
      </w:r>
    </w:p>
    <w:p w14:paraId="338569A6" w14:textId="77777777" w:rsidR="00BC14F5" w:rsidRPr="008561CC" w:rsidRDefault="00BC14F5" w:rsidP="00BC14F5">
      <w:pPr>
        <w:spacing w:after="0"/>
        <w:rPr>
          <w:sz w:val="24"/>
          <w:szCs w:val="24"/>
        </w:rPr>
      </w:pPr>
      <w:r w:rsidRPr="008561CC">
        <w:rPr>
          <w:sz w:val="24"/>
          <w:szCs w:val="24"/>
        </w:rPr>
        <w:t>arrangerade av föreningar anslutna till Svenska Ridsportförbundet</w:t>
      </w:r>
    </w:p>
    <w:p w14:paraId="2032D4BB" w14:textId="77777777" w:rsidR="00BC14F5" w:rsidRPr="008561CC" w:rsidRDefault="00BC14F5" w:rsidP="00BC14F5">
      <w:pPr>
        <w:spacing w:after="0"/>
        <w:rPr>
          <w:sz w:val="24"/>
          <w:szCs w:val="24"/>
        </w:rPr>
      </w:pPr>
      <w:r w:rsidRPr="008561CC">
        <w:rPr>
          <w:sz w:val="24"/>
          <w:szCs w:val="24"/>
        </w:rPr>
        <w:t>(</w:t>
      </w:r>
      <w:proofErr w:type="spellStart"/>
      <w:r w:rsidRPr="008561CC">
        <w:rPr>
          <w:sz w:val="24"/>
          <w:szCs w:val="24"/>
        </w:rPr>
        <w:t>SvRF</w:t>
      </w:r>
      <w:proofErr w:type="spellEnd"/>
      <w:r w:rsidRPr="008561CC">
        <w:rPr>
          <w:sz w:val="24"/>
          <w:szCs w:val="24"/>
        </w:rPr>
        <w:t>). Checklistan är avsedd för tävlingar på nivå där licenskrav finns,</w:t>
      </w:r>
    </w:p>
    <w:p w14:paraId="5917D217" w14:textId="77777777" w:rsidR="00BC14F5" w:rsidRDefault="00BC14F5" w:rsidP="00BC14F5">
      <w:pPr>
        <w:spacing w:after="0"/>
        <w:rPr>
          <w:sz w:val="24"/>
          <w:szCs w:val="24"/>
        </w:rPr>
      </w:pPr>
      <w:r w:rsidRPr="008561CC">
        <w:rPr>
          <w:sz w:val="24"/>
          <w:szCs w:val="24"/>
        </w:rPr>
        <w:t>men avser inte fälttävlan, som omfattas av särskilda bestämmelser</w:t>
      </w:r>
    </w:p>
    <w:p w14:paraId="01E39320" w14:textId="77777777" w:rsidR="00BC14F5" w:rsidRDefault="00BC14F5" w:rsidP="00BC14F5">
      <w:pPr>
        <w:spacing w:after="0"/>
        <w:rPr>
          <w:sz w:val="24"/>
          <w:szCs w:val="24"/>
        </w:rPr>
      </w:pPr>
    </w:p>
    <w:p w14:paraId="128FF324" w14:textId="77777777" w:rsidR="00BC14F5" w:rsidRDefault="00BC14F5" w:rsidP="00BC14F5">
      <w:pPr>
        <w:spacing w:after="0"/>
        <w:rPr>
          <w:sz w:val="24"/>
          <w:szCs w:val="24"/>
        </w:rPr>
      </w:pPr>
      <w:r>
        <w:rPr>
          <w:sz w:val="24"/>
          <w:szCs w:val="24"/>
        </w:rPr>
        <w:t>Tävlingsplats: 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Datum:…</w:t>
      </w:r>
      <w:proofErr w:type="gramEnd"/>
      <w:r>
        <w:rPr>
          <w:sz w:val="24"/>
          <w:szCs w:val="24"/>
        </w:rPr>
        <w:t>…………………….</w:t>
      </w:r>
    </w:p>
    <w:p w14:paraId="376F6E9E" w14:textId="77777777" w:rsidR="00BC14F5" w:rsidRDefault="00BC14F5" w:rsidP="00BC14F5">
      <w:pPr>
        <w:spacing w:after="0"/>
        <w:rPr>
          <w:sz w:val="24"/>
          <w:szCs w:val="24"/>
        </w:rPr>
      </w:pPr>
    </w:p>
    <w:p w14:paraId="48F37944" w14:textId="77777777" w:rsidR="00BC14F5" w:rsidRDefault="00BC14F5" w:rsidP="00BC14F5">
      <w:pPr>
        <w:spacing w:after="0"/>
      </w:pPr>
    </w:p>
    <w:p w14:paraId="3F8005B0" w14:textId="16D84497" w:rsidR="00BC14F5" w:rsidRDefault="00BC14F5" w:rsidP="00BC14F5">
      <w:r>
        <w:t xml:space="preserve"> 1. Har föreningen utsett en</w:t>
      </w:r>
      <w:r w:rsidRPr="00DC596C">
        <w:t xml:space="preserve"> </w:t>
      </w:r>
      <w:proofErr w:type="spellStart"/>
      <w:r w:rsidRPr="00DC596C">
        <w:t>säkerhetsfunktionär</w:t>
      </w:r>
      <w:proofErr w:type="spellEnd"/>
      <w:r w:rsidRPr="00DC596C">
        <w:t xml:space="preserve"> </w:t>
      </w:r>
      <w:r>
        <w:t xml:space="preserve">för aktuell tävling? </w:t>
      </w:r>
      <w:proofErr w:type="spellStart"/>
      <w:r w:rsidRPr="004C703F">
        <w:rPr>
          <w:i/>
          <w:iCs/>
        </w:rPr>
        <w:t>Mom</w:t>
      </w:r>
      <w:proofErr w:type="spellEnd"/>
      <w:r w:rsidRPr="004C703F">
        <w:rPr>
          <w:i/>
          <w:iCs/>
        </w:rPr>
        <w:t xml:space="preserve"> 180, 285, 392</w:t>
      </w:r>
      <w:r>
        <w:tab/>
        <w:t xml:space="preserve">Ja </w:t>
      </w:r>
      <w:r w:rsidRPr="00F70EA9">
        <w:rPr>
          <w:noProof/>
        </w:rPr>
        <w:pict w14:anchorId="2BD49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4" o:spid="_x0000_i1553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5F40BEF6">
          <v:shape id="Bildobjekt 7" o:spid="_x0000_i1551" type="#_x0000_t75" style="width:12pt;height:12pt;flip:y;visibility:visible;mso-wrap-style:square">
            <v:imagedata r:id="rId6" o:title=""/>
          </v:shape>
        </w:pict>
      </w:r>
      <w:r>
        <w:t xml:space="preserve"> </w:t>
      </w:r>
    </w:p>
    <w:p w14:paraId="2D66FE91" w14:textId="77625C95" w:rsidR="00BC14F5" w:rsidRDefault="00BC14F5" w:rsidP="00BC14F5">
      <w:r>
        <w:t xml:space="preserve">2. Har föreningen upprättat en anläggningsskiss över området för aktuell tävling? </w:t>
      </w:r>
      <w:proofErr w:type="spellStart"/>
      <w:r w:rsidRPr="004C703F">
        <w:rPr>
          <w:i/>
          <w:iCs/>
        </w:rPr>
        <w:t>Mom</w:t>
      </w:r>
      <w:proofErr w:type="spellEnd"/>
      <w:r w:rsidRPr="004C703F">
        <w:rPr>
          <w:i/>
          <w:iCs/>
        </w:rPr>
        <w:t xml:space="preserve"> 125</w:t>
      </w:r>
      <w:r>
        <w:tab/>
        <w:t xml:space="preserve">Ja </w:t>
      </w:r>
      <w:r w:rsidRPr="00F70EA9">
        <w:rPr>
          <w:noProof/>
        </w:rPr>
        <w:pict w14:anchorId="309C4DD3">
          <v:shape id="Bildobjekt 8" o:spid="_x0000_i1549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6354BB4B">
          <v:shape id="Bildobjekt 9" o:spid="_x0000_i1352" type="#_x0000_t75" style="width:12pt;height:12pt;flip:y;visibility:visible;mso-wrap-style:square">
            <v:imagedata r:id="rId6" o:title=""/>
          </v:shape>
        </w:pict>
      </w:r>
    </w:p>
    <w:p w14:paraId="6340BB0B" w14:textId="5269800C" w:rsidR="00BC14F5" w:rsidRDefault="00BC14F5" w:rsidP="00BC14F5">
      <w:r>
        <w:t>3. Har</w:t>
      </w:r>
      <w:r w:rsidRPr="00DC596C">
        <w:t xml:space="preserve"> anläggningsskissen </w:t>
      </w:r>
      <w:r>
        <w:t>publicerats via online.equipe.com och/eller i TDB?</w:t>
      </w:r>
      <w:r>
        <w:tab/>
      </w:r>
      <w:r>
        <w:tab/>
      </w:r>
      <w:bookmarkStart w:id="0" w:name="_Hlk49969167"/>
      <w:r>
        <w:t xml:space="preserve">Ja </w:t>
      </w:r>
      <w:r w:rsidRPr="00F70EA9">
        <w:rPr>
          <w:noProof/>
        </w:rPr>
        <w:pict w14:anchorId="78A7A4C8">
          <v:shape id="Bildobjekt 14" o:spid="_x0000_i1351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3B556B5F">
          <v:shape id="Bildobjekt 15" o:spid="_x0000_i1349" type="#_x0000_t75" style="width:12pt;height:12pt;flip:y;visibility:visible;mso-wrap-style:square">
            <v:imagedata r:id="rId6" o:title=""/>
          </v:shape>
        </w:pict>
      </w:r>
      <w:bookmarkEnd w:id="0"/>
    </w:p>
    <w:p w14:paraId="455481F1" w14:textId="3CD1B266" w:rsidR="00BC14F5" w:rsidRDefault="00BC14F5" w:rsidP="00BC14F5">
      <w:r>
        <w:t>4. Har påpekanden beträffande säkerhet i tidigare överdomarrapporter beaktats?</w:t>
      </w:r>
      <w:r>
        <w:tab/>
        <w:t xml:space="preserve">Ja </w:t>
      </w:r>
      <w:r w:rsidRPr="00F70EA9">
        <w:rPr>
          <w:noProof/>
        </w:rPr>
        <w:pict w14:anchorId="03D5D179">
          <v:shape id="Bildobjekt 18" o:spid="_x0000_i1347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7A8211BD">
          <v:shape id="Bildobjekt 19" o:spid="_x0000_i1160" type="#_x0000_t75" style="width:12pt;height:12pt;flip:y;visibility:visible;mso-wrap-style:square">
            <v:imagedata r:id="rId6" o:title=""/>
          </v:shape>
        </w:pict>
      </w:r>
    </w:p>
    <w:p w14:paraId="5609D86F" w14:textId="7AD5395F" w:rsidR="00BC14F5" w:rsidRPr="00D16E50" w:rsidRDefault="00BC14F5" w:rsidP="00BC14F5">
      <w:pPr>
        <w:spacing w:after="0" w:line="360" w:lineRule="auto"/>
      </w:pPr>
      <w:r>
        <w:t>5. Har föreningen anlitat kompetenta sjukvårdare</w:t>
      </w:r>
      <w:r w:rsidRPr="00DC596C">
        <w:t>?</w:t>
      </w:r>
      <w:r>
        <w:t xml:space="preserve"> </w:t>
      </w:r>
      <w:proofErr w:type="spellStart"/>
      <w:r w:rsidRPr="004C703F">
        <w:rPr>
          <w:i/>
          <w:iCs/>
        </w:rPr>
        <w:t>Mom</w:t>
      </w:r>
      <w:proofErr w:type="spellEnd"/>
      <w:r w:rsidRPr="004C703F">
        <w:rPr>
          <w:i/>
          <w:iCs/>
        </w:rPr>
        <w:t xml:space="preserve"> 178</w:t>
      </w:r>
      <w:r>
        <w:tab/>
      </w:r>
      <w:bookmarkStart w:id="1" w:name="_Hlk55737461"/>
      <w:r>
        <w:tab/>
      </w:r>
      <w:r>
        <w:tab/>
        <w:t xml:space="preserve">Ja </w:t>
      </w:r>
      <w:r w:rsidRPr="00F70EA9">
        <w:rPr>
          <w:noProof/>
        </w:rPr>
        <w:pict w14:anchorId="5D5757EE">
          <v:shape id="Bildobjekt 16" o:spid="_x0000_i1159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661601DA">
          <v:shape id="Bildobjekt 17" o:spid="_x0000_i1157" type="#_x0000_t75" style="width:12pt;height:12pt;flip:y;visibility:visible;mso-wrap-style:square">
            <v:imagedata r:id="rId6" o:title=""/>
          </v:shape>
        </w:pict>
      </w:r>
      <w:bookmarkEnd w:id="1"/>
    </w:p>
    <w:p w14:paraId="52C10B04" w14:textId="030A5D05" w:rsidR="00BC14F5" w:rsidRDefault="00BC14F5" w:rsidP="00BC14F5">
      <w:pPr>
        <w:spacing w:after="0"/>
      </w:pPr>
      <w:r>
        <w:t>6. Finns avskärmningsmaterial och filtar lätt tillgängliga i anslutning till tävlingsbanorna?</w:t>
      </w:r>
      <w:r>
        <w:tab/>
        <w:t xml:space="preserve"> Ja </w:t>
      </w:r>
      <w:r w:rsidRPr="00F70EA9">
        <w:rPr>
          <w:noProof/>
        </w:rPr>
        <w:pict w14:anchorId="5679359B">
          <v:shape id="Bildobjekt 1" o:spid="_x0000_i1155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27AC77EE">
          <v:shape id="Bildobjekt 2" o:spid="_x0000_i1153" type="#_x0000_t75" style="width:12pt;height:12pt;flip:y;visibility:visible;mso-wrap-style:square">
            <v:imagedata r:id="rId6" o:title=""/>
          </v:shape>
        </w:pict>
      </w:r>
    </w:p>
    <w:p w14:paraId="52D0797C" w14:textId="77777777" w:rsidR="00BC14F5" w:rsidRDefault="00BC14F5" w:rsidP="00BC14F5">
      <w:pPr>
        <w:spacing w:after="0"/>
        <w:rPr>
          <w:i/>
          <w:iCs/>
        </w:rPr>
      </w:pPr>
      <w:r>
        <w:t xml:space="preserve">    </w:t>
      </w:r>
      <w:proofErr w:type="spellStart"/>
      <w:r w:rsidRPr="004C703F">
        <w:rPr>
          <w:i/>
          <w:iCs/>
        </w:rPr>
        <w:t>Mom</w:t>
      </w:r>
      <w:proofErr w:type="spellEnd"/>
      <w:r w:rsidRPr="004C703F">
        <w:rPr>
          <w:i/>
          <w:iCs/>
        </w:rPr>
        <w:t xml:space="preserve"> 178</w:t>
      </w:r>
    </w:p>
    <w:p w14:paraId="22D16C81" w14:textId="77777777" w:rsidR="00BC14F5" w:rsidRPr="00D16E50" w:rsidRDefault="00BC14F5" w:rsidP="00BC14F5">
      <w:pPr>
        <w:spacing w:after="0"/>
        <w:rPr>
          <w:i/>
          <w:iCs/>
        </w:rPr>
      </w:pPr>
    </w:p>
    <w:p w14:paraId="573C5E43" w14:textId="0CC83A26" w:rsidR="00BC14F5" w:rsidRDefault="00BC14F5" w:rsidP="00BC14F5">
      <w:r>
        <w:t>7</w:t>
      </w:r>
      <w:r w:rsidRPr="00DC596C">
        <w:t>. Har åtgärder för att motverka smittspridning mellan både hästar och människor vidtagits?</w:t>
      </w:r>
      <w:r w:rsidRPr="00DC596C">
        <w:tab/>
        <w:t xml:space="preserve">Ja </w:t>
      </w:r>
      <w:r w:rsidRPr="00F70EA9">
        <w:rPr>
          <w:noProof/>
        </w:rPr>
        <w:pict w14:anchorId="14228EAD">
          <v:shape id="Bildobjekt 80" o:spid="_x0000_i1151" type="#_x0000_t75" style="width:12pt;height:12pt;flip:y;visibility:visible;mso-wrap-style:square">
            <v:imagedata r:id="rId6" o:title=""/>
          </v:shape>
        </w:pict>
      </w:r>
      <w:r w:rsidRPr="00DC596C">
        <w:t xml:space="preserve"> Nej </w:t>
      </w:r>
      <w:r w:rsidRPr="00F70EA9">
        <w:rPr>
          <w:noProof/>
        </w:rPr>
        <w:pict w14:anchorId="0612498B">
          <v:shape id="Bildobjekt 81" o:spid="_x0000_i1149" type="#_x0000_t75" style="width:12pt;height:12pt;flip:y;visibility:visible;mso-wrap-style:square">
            <v:imagedata r:id="rId6" o:title=""/>
          </v:shape>
        </w:pict>
      </w:r>
    </w:p>
    <w:p w14:paraId="41F92288" w14:textId="7BBE8A4B" w:rsidR="00BC14F5" w:rsidRDefault="00BC14F5" w:rsidP="00BC14F5">
      <w:r>
        <w:t>8. Har tävlingsledaren kontrollerat att föreningen har relevant försäkringsskydd?</w:t>
      </w:r>
      <w:r>
        <w:tab/>
        <w:t xml:space="preserve">Ja </w:t>
      </w:r>
      <w:r w:rsidRPr="00F70EA9">
        <w:rPr>
          <w:noProof/>
        </w:rPr>
        <w:pict w14:anchorId="12986745">
          <v:shape id="Bildobjekt 20" o:spid="_x0000_i1147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0677E8EF">
          <v:shape id="Bildobjekt 21" o:spid="_x0000_i1145" type="#_x0000_t75" style="width:12pt;height:12pt;flip:y;visibility:visible;mso-wrap-style:square">
            <v:imagedata r:id="rId6" o:title=""/>
          </v:shape>
        </w:pict>
      </w:r>
    </w:p>
    <w:p w14:paraId="0DAE8E5B" w14:textId="1F08578C" w:rsidR="00BC14F5" w:rsidRDefault="00BC14F5" w:rsidP="00BC14F5">
      <w:pPr>
        <w:spacing w:after="0"/>
      </w:pPr>
      <w:r>
        <w:t xml:space="preserve">9. Har en aktuell telefonlista </w:t>
      </w:r>
      <w:r w:rsidRPr="00DC596C">
        <w:t xml:space="preserve">över </w:t>
      </w:r>
      <w:r>
        <w:t>ansvariga funktionärer tagits fram</w:t>
      </w:r>
      <w:r>
        <w:t>?</w:t>
      </w:r>
      <w:r>
        <w:t xml:space="preserve"> </w:t>
      </w:r>
      <w:r w:rsidRPr="00DC596C">
        <w:tab/>
      </w:r>
      <w:r w:rsidRPr="00DC596C">
        <w:tab/>
        <w:t>Ja</w:t>
      </w:r>
      <w:r>
        <w:t xml:space="preserve"> </w:t>
      </w:r>
      <w:r w:rsidRPr="00F70EA9">
        <w:rPr>
          <w:noProof/>
        </w:rPr>
        <w:pict w14:anchorId="421E59E6">
          <v:shape id="Bildobjekt 56" o:spid="_x0000_i1143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134749CC">
          <v:shape id="Bildobjekt 57" o:spid="_x0000_i1141" type="#_x0000_t75" style="width:12pt;height:12pt;flip:y;visibility:visible;mso-wrap-style:square">
            <v:imagedata r:id="rId6" o:title=""/>
          </v:shape>
        </w:pict>
      </w:r>
    </w:p>
    <w:p w14:paraId="7C97EF74" w14:textId="77777777" w:rsidR="00BC14F5" w:rsidRPr="00D16E50" w:rsidRDefault="00BC14F5" w:rsidP="00BC14F5">
      <w:pPr>
        <w:spacing w:after="0"/>
        <w:rPr>
          <w:strike/>
        </w:rPr>
      </w:pPr>
    </w:p>
    <w:p w14:paraId="6BCA3065" w14:textId="16904DAD" w:rsidR="00BC14F5" w:rsidRPr="00AF732B" w:rsidRDefault="00BC14F5" w:rsidP="00BC14F5">
      <w:pPr>
        <w:spacing w:after="0"/>
        <w:rPr>
          <w:strike/>
        </w:rPr>
      </w:pPr>
      <w:r>
        <w:t xml:space="preserve">10. Har tävlingsledaren kontrollerat att alla klubbens funktionärer </w:t>
      </w:r>
      <w:r>
        <w:tab/>
      </w:r>
      <w:r>
        <w:tab/>
        <w:t xml:space="preserve">Ja </w:t>
      </w:r>
      <w:r w:rsidRPr="00F70EA9">
        <w:rPr>
          <w:noProof/>
        </w:rPr>
        <w:pict w14:anchorId="7650D88B">
          <v:shape id="Bildobjekt 22" o:spid="_x0000_i1139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5E51B73B">
          <v:shape id="Bildobjekt 23" o:spid="_x0000_i1137" type="#_x0000_t75" style="width:12pt;height:12pt;flip:y;visibility:visible;mso-wrap-style:square">
            <v:imagedata r:id="rId6" o:title=""/>
          </v:shape>
        </w:pict>
      </w:r>
    </w:p>
    <w:p w14:paraId="46AF8B40" w14:textId="77777777" w:rsidR="00BC14F5" w:rsidRDefault="00BC14F5" w:rsidP="00BC14F5">
      <w:r>
        <w:t xml:space="preserve">       </w:t>
      </w:r>
      <w:r w:rsidRPr="00DC596C">
        <w:t xml:space="preserve">är så kunniga </w:t>
      </w:r>
      <w:r>
        <w:t>att föreningen kan ta ansvar för att de kan förutsättas klara sina uppgifter?</w:t>
      </w:r>
    </w:p>
    <w:p w14:paraId="577DFA21" w14:textId="54337F67" w:rsidR="00BC14F5" w:rsidRDefault="00BC14F5" w:rsidP="00BC14F5">
      <w:r>
        <w:t>11</w:t>
      </w:r>
      <w:r w:rsidRPr="00F513C1">
        <w:t xml:space="preserve">. Är funktionärer på tävlingsområdet utmärkta på något sätt, </w:t>
      </w:r>
      <w:proofErr w:type="gramStart"/>
      <w:r w:rsidRPr="00F513C1">
        <w:t>t ex</w:t>
      </w:r>
      <w:proofErr w:type="gramEnd"/>
      <w:r w:rsidRPr="00F513C1">
        <w:t xml:space="preserve"> med reflexväst?</w:t>
      </w:r>
      <w:r w:rsidRPr="00F513C1">
        <w:tab/>
        <w:t xml:space="preserve">Ja </w:t>
      </w:r>
      <w:r w:rsidRPr="00F70EA9">
        <w:rPr>
          <w:noProof/>
        </w:rPr>
        <w:pict w14:anchorId="7A6D7521">
          <v:shape id="Bildobjekt 76" o:spid="_x0000_i1135" type="#_x0000_t75" style="width:12pt;height:12pt;flip:y;visibility:visible;mso-wrap-style:square">
            <v:imagedata r:id="rId6" o:title=""/>
          </v:shape>
        </w:pict>
      </w:r>
      <w:r w:rsidRPr="00F513C1">
        <w:t xml:space="preserve"> Nej </w:t>
      </w:r>
      <w:r w:rsidRPr="00F70EA9">
        <w:rPr>
          <w:noProof/>
        </w:rPr>
        <w:pict w14:anchorId="1257A7E8">
          <v:shape id="Bildobjekt 77" o:spid="_x0000_i1133" type="#_x0000_t75" style="width:12pt;height:12pt;flip:y;visibility:visible;mso-wrap-style:square">
            <v:imagedata r:id="rId6" o:title=""/>
          </v:shape>
        </w:pict>
      </w:r>
    </w:p>
    <w:p w14:paraId="16F1A2B3" w14:textId="1411785C" w:rsidR="00BC14F5" w:rsidRPr="00F513C1" w:rsidRDefault="00BC14F5" w:rsidP="00BC14F5">
      <w:pPr>
        <w:spacing w:after="0"/>
      </w:pPr>
      <w:r>
        <w:t>12</w:t>
      </w:r>
      <w:r w:rsidRPr="00F513C1">
        <w:t>. Är tillgängligheten på framridnings- och framhoppningsbanor tillräckliga för de tävlande</w:t>
      </w:r>
      <w:r w:rsidRPr="00F513C1">
        <w:tab/>
        <w:t xml:space="preserve">Ja </w:t>
      </w:r>
      <w:r w:rsidRPr="00F70EA9">
        <w:rPr>
          <w:noProof/>
        </w:rPr>
        <w:pict w14:anchorId="650BE307">
          <v:shape id="Bildobjekt 78" o:spid="_x0000_i1131" type="#_x0000_t75" style="width:12pt;height:12pt;flip:y;visibility:visible;mso-wrap-style:square">
            <v:imagedata r:id="rId6" o:title=""/>
          </v:shape>
        </w:pict>
      </w:r>
      <w:r w:rsidRPr="00F513C1">
        <w:t xml:space="preserve"> Nej </w:t>
      </w:r>
      <w:r w:rsidRPr="00F70EA9">
        <w:rPr>
          <w:noProof/>
        </w:rPr>
        <w:pict w14:anchorId="398B1246">
          <v:shape id="Bildobjekt 79" o:spid="_x0000_i1129" type="#_x0000_t75" style="width:12pt;height:12pt;flip:y;visibility:visible;mso-wrap-style:square">
            <v:imagedata r:id="rId6" o:title=""/>
          </v:shape>
        </w:pict>
      </w:r>
    </w:p>
    <w:p w14:paraId="4EFB7748" w14:textId="77777777" w:rsidR="00BC14F5" w:rsidRDefault="00BC14F5" w:rsidP="00BC14F5">
      <w:r>
        <w:t xml:space="preserve">       </w:t>
      </w:r>
      <w:r w:rsidRPr="00F513C1">
        <w:t>ekipagens förberedelse?</w:t>
      </w:r>
      <w:r>
        <w:t xml:space="preserve"> </w:t>
      </w:r>
      <w:proofErr w:type="spellStart"/>
      <w:r w:rsidRPr="004C703F">
        <w:rPr>
          <w:i/>
          <w:iCs/>
        </w:rPr>
        <w:t>Mom</w:t>
      </w:r>
      <w:proofErr w:type="spellEnd"/>
      <w:r w:rsidRPr="004C703F">
        <w:rPr>
          <w:i/>
          <w:iCs/>
        </w:rPr>
        <w:t xml:space="preserve"> 220.2, 394.2</w:t>
      </w:r>
    </w:p>
    <w:p w14:paraId="201BDF39" w14:textId="628CA3E8" w:rsidR="00BC14F5" w:rsidRPr="00F513C1" w:rsidRDefault="00BC14F5" w:rsidP="00BC14F5">
      <w:r>
        <w:t xml:space="preserve">13. Finns anvisade platser där hästar kan uppehålla sig då de inte tävlar? </w:t>
      </w:r>
      <w:proofErr w:type="spellStart"/>
      <w:r w:rsidRPr="004C703F">
        <w:rPr>
          <w:i/>
          <w:iCs/>
        </w:rPr>
        <w:t>Mom</w:t>
      </w:r>
      <w:proofErr w:type="spellEnd"/>
      <w:r w:rsidRPr="004C703F">
        <w:rPr>
          <w:i/>
          <w:iCs/>
        </w:rPr>
        <w:t xml:space="preserve"> 220.2, 394.2</w:t>
      </w:r>
      <w:r>
        <w:tab/>
        <w:t xml:space="preserve">Ja </w:t>
      </w:r>
      <w:r w:rsidRPr="00F70EA9">
        <w:rPr>
          <w:noProof/>
        </w:rPr>
        <w:pict w14:anchorId="6C931B56">
          <v:shape id="Bildobjekt 38" o:spid="_x0000_i1127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0A64C5AA">
          <v:shape id="Bildobjekt 39" o:spid="_x0000_i1125" type="#_x0000_t75" style="width:12pt;height:12pt;flip:y;visibility:visible;mso-wrap-style:square">
            <v:imagedata r:id="rId6" o:title=""/>
          </v:shape>
        </w:pict>
      </w:r>
    </w:p>
    <w:p w14:paraId="684F4DEB" w14:textId="3DDAE39A" w:rsidR="00BC14F5" w:rsidRDefault="00BC14F5" w:rsidP="00BC14F5">
      <w:pPr>
        <w:spacing w:after="0"/>
      </w:pPr>
      <w:r>
        <w:t>14</w:t>
      </w:r>
      <w:r w:rsidRPr="00F513C1">
        <w:t xml:space="preserve">. Är </w:t>
      </w:r>
      <w:r>
        <w:t xml:space="preserve">tävlings- och </w:t>
      </w:r>
      <w:r w:rsidRPr="00F513C1">
        <w:t xml:space="preserve">framridning/framhoppningsbanor ur säkerhetssynpunkt tillfredsställande </w:t>
      </w:r>
      <w:r>
        <w:tab/>
      </w:r>
      <w:r w:rsidRPr="00F513C1">
        <w:t xml:space="preserve">Ja </w:t>
      </w:r>
      <w:r w:rsidRPr="00F70EA9">
        <w:rPr>
          <w:noProof/>
        </w:rPr>
        <w:pict w14:anchorId="049406F0">
          <v:shape id="Bildobjekt 24" o:spid="_x0000_i1123" type="#_x0000_t75" style="width:12pt;height:12pt;flip:y;visibility:visible;mso-wrap-style:square">
            <v:imagedata r:id="rId6" o:title=""/>
          </v:shape>
        </w:pict>
      </w:r>
      <w:r w:rsidRPr="00F513C1">
        <w:t xml:space="preserve"> Nej </w:t>
      </w:r>
      <w:r w:rsidRPr="00F70EA9">
        <w:rPr>
          <w:noProof/>
        </w:rPr>
        <w:pict w14:anchorId="787603CD">
          <v:shape id="Bildobjekt 25" o:spid="_x0000_i1121" type="#_x0000_t75" style="width:12pt;height:12pt;flip:y;visibility:visible;mso-wrap-style:square">
            <v:imagedata r:id="rId6" o:title=""/>
          </v:shape>
        </w:pict>
      </w:r>
    </w:p>
    <w:p w14:paraId="456D23C3" w14:textId="77777777" w:rsidR="00BC14F5" w:rsidRDefault="00BC14F5" w:rsidP="00BC14F5">
      <w:r>
        <w:t xml:space="preserve">       </w:t>
      </w:r>
      <w:r w:rsidRPr="00F513C1">
        <w:t>inhägnade?</w:t>
      </w:r>
      <w:r w:rsidRPr="00F513C1">
        <w:tab/>
      </w:r>
      <w:proofErr w:type="spellStart"/>
      <w:r w:rsidRPr="004C703F">
        <w:rPr>
          <w:i/>
          <w:iCs/>
        </w:rPr>
        <w:t>Mom</w:t>
      </w:r>
      <w:proofErr w:type="spellEnd"/>
      <w:r w:rsidRPr="004C703F">
        <w:rPr>
          <w:i/>
          <w:iCs/>
        </w:rPr>
        <w:t xml:space="preserve"> 352</w:t>
      </w:r>
    </w:p>
    <w:p w14:paraId="0701BF31" w14:textId="481D0BA1" w:rsidR="00BC14F5" w:rsidRDefault="00BC14F5" w:rsidP="00BC14F5">
      <w:pPr>
        <w:spacing w:after="0"/>
      </w:pPr>
      <w:r>
        <w:t xml:space="preserve">15. Är in- och utsläpp till tävlings- och </w:t>
      </w:r>
      <w:r w:rsidRPr="00F513C1">
        <w:t xml:space="preserve">framridnings/framhoppningsbana </w:t>
      </w:r>
      <w:r>
        <w:t xml:space="preserve">placerade och </w:t>
      </w:r>
      <w:r>
        <w:tab/>
        <w:t xml:space="preserve">Ja </w:t>
      </w:r>
      <w:r w:rsidRPr="00F70EA9">
        <w:rPr>
          <w:noProof/>
        </w:rPr>
        <w:pict w14:anchorId="0D030680">
          <v:shape id="Bildobjekt 26" o:spid="_x0000_i1119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7821C815">
          <v:shape id="Bildobjekt 27" o:spid="_x0000_i1117" type="#_x0000_t75" style="width:12pt;height:12pt;flip:y;visibility:visible;mso-wrap-style:square">
            <v:imagedata r:id="rId6" o:title=""/>
          </v:shape>
        </w:pict>
      </w:r>
    </w:p>
    <w:p w14:paraId="69107BFC" w14:textId="77777777" w:rsidR="00BC14F5" w:rsidRDefault="00BC14F5" w:rsidP="00BC14F5">
      <w:pPr>
        <w:spacing w:after="0"/>
      </w:pPr>
      <w:r>
        <w:t xml:space="preserve">      uppbyggda på ett ur säkerhetssynpunkt tillfredställande sätt? </w:t>
      </w:r>
      <w:proofErr w:type="spellStart"/>
      <w:r w:rsidRPr="004C703F">
        <w:rPr>
          <w:i/>
          <w:iCs/>
        </w:rPr>
        <w:t>Mom</w:t>
      </w:r>
      <w:proofErr w:type="spellEnd"/>
      <w:r w:rsidRPr="004C703F">
        <w:rPr>
          <w:i/>
          <w:iCs/>
        </w:rPr>
        <w:t xml:space="preserve"> 352</w:t>
      </w:r>
      <w:r>
        <w:tab/>
      </w:r>
      <w:r>
        <w:tab/>
      </w:r>
    </w:p>
    <w:p w14:paraId="387173CD" w14:textId="77777777" w:rsidR="00BC14F5" w:rsidRDefault="00BC14F5" w:rsidP="00BC14F5">
      <w:pPr>
        <w:spacing w:after="0"/>
      </w:pPr>
    </w:p>
    <w:p w14:paraId="73743F9C" w14:textId="5198EED3" w:rsidR="00BC14F5" w:rsidRDefault="00BC14F5" w:rsidP="00BC14F5">
      <w:pPr>
        <w:spacing w:after="0"/>
      </w:pPr>
      <w:r>
        <w:t xml:space="preserve">16. Har funktionärerna på </w:t>
      </w:r>
      <w:r w:rsidRPr="00F513C1">
        <w:t xml:space="preserve">framridnings/framhoppningsbanan </w:t>
      </w:r>
      <w:r>
        <w:t xml:space="preserve">kunskap, omdöme och pondus </w:t>
      </w:r>
      <w:r>
        <w:tab/>
        <w:t xml:space="preserve">Ja </w:t>
      </w:r>
      <w:r w:rsidRPr="00F70EA9">
        <w:rPr>
          <w:noProof/>
        </w:rPr>
        <w:pict w14:anchorId="719A9026">
          <v:shape id="Bildobjekt 28" o:spid="_x0000_i1115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68DAD330">
          <v:shape id="Bildobjekt 29" o:spid="_x0000_i1113" type="#_x0000_t75" style="width:12pt;height:12pt;flip:y;visibility:visible;mso-wrap-style:square">
            <v:imagedata r:id="rId6" o:title=""/>
          </v:shape>
        </w:pict>
      </w:r>
    </w:p>
    <w:p w14:paraId="4DB93018" w14:textId="77777777" w:rsidR="00BC14F5" w:rsidRDefault="00BC14F5" w:rsidP="00BC14F5">
      <w:pPr>
        <w:spacing w:after="0"/>
      </w:pPr>
      <w:r>
        <w:t xml:space="preserve">       som krävs för uppgiften? </w:t>
      </w:r>
      <w:r>
        <w:tab/>
      </w:r>
    </w:p>
    <w:p w14:paraId="5476DC43" w14:textId="77777777" w:rsidR="00BC14F5" w:rsidRDefault="00BC14F5" w:rsidP="00BC14F5">
      <w:pPr>
        <w:spacing w:after="0"/>
      </w:pPr>
      <w:r>
        <w:tab/>
      </w:r>
      <w:r>
        <w:tab/>
      </w:r>
      <w:r>
        <w:tab/>
      </w:r>
      <w:r>
        <w:tab/>
      </w:r>
    </w:p>
    <w:p w14:paraId="6EECE47B" w14:textId="77777777" w:rsidR="00BC14F5" w:rsidRPr="00F513C1" w:rsidRDefault="00BC14F5" w:rsidP="00BC14F5">
      <w:pPr>
        <w:spacing w:after="0"/>
      </w:pPr>
      <w:r w:rsidRPr="00F513C1">
        <w:lastRenderedPageBreak/>
        <w:t>1</w:t>
      </w:r>
      <w:r>
        <w:t>7</w:t>
      </w:r>
      <w:r w:rsidRPr="00F513C1">
        <w:t>. Är parkeringen ur säkerhetssynpunkt tillfredsställande arrangerad med avseende på:</w:t>
      </w:r>
    </w:p>
    <w:p w14:paraId="11064357" w14:textId="7D6220DE" w:rsidR="00BC14F5" w:rsidRPr="00F513C1" w:rsidRDefault="00BC14F5" w:rsidP="00BC14F5">
      <w:pPr>
        <w:spacing w:after="0"/>
      </w:pPr>
      <w:r>
        <w:t xml:space="preserve">      </w:t>
      </w:r>
      <w:r w:rsidRPr="00F513C1">
        <w:t>a) markförhållanden</w:t>
      </w:r>
      <w:r w:rsidRPr="00F513C1">
        <w:tab/>
      </w:r>
      <w:r w:rsidRPr="00F513C1">
        <w:tab/>
      </w:r>
      <w:r w:rsidRPr="00F513C1">
        <w:tab/>
      </w:r>
      <w:r w:rsidRPr="00F513C1">
        <w:tab/>
      </w:r>
      <w:r w:rsidRPr="00F513C1">
        <w:tab/>
        <w:t xml:space="preserve">Ja </w:t>
      </w:r>
      <w:r w:rsidRPr="00F70EA9">
        <w:rPr>
          <w:noProof/>
        </w:rPr>
        <w:pict w14:anchorId="5D400DE6">
          <v:shape id="Bildobjekt 72" o:spid="_x0000_i1111" type="#_x0000_t75" style="width:12pt;height:12pt;flip:y;visibility:visible;mso-wrap-style:square">
            <v:imagedata r:id="rId6" o:title=""/>
          </v:shape>
        </w:pict>
      </w:r>
      <w:r w:rsidRPr="00F513C1">
        <w:t xml:space="preserve"> Nej </w:t>
      </w:r>
      <w:r w:rsidRPr="00F70EA9">
        <w:rPr>
          <w:noProof/>
        </w:rPr>
        <w:pict w14:anchorId="19FE4F95">
          <v:shape id="Bildobjekt 73" o:spid="_x0000_i1109" type="#_x0000_t75" style="width:12pt;height:12pt;flip:y;visibility:visible;mso-wrap-style:square">
            <v:imagedata r:id="rId6" o:title=""/>
          </v:shape>
        </w:pict>
      </w:r>
    </w:p>
    <w:p w14:paraId="38520F70" w14:textId="78906E3A" w:rsidR="00BC14F5" w:rsidRDefault="00BC14F5" w:rsidP="00BC14F5">
      <w:r>
        <w:t xml:space="preserve">      </w:t>
      </w:r>
      <w:r w:rsidRPr="00F513C1">
        <w:t>b) avstånd mellan fordon</w:t>
      </w:r>
      <w:r>
        <w:tab/>
      </w:r>
      <w:r>
        <w:tab/>
      </w:r>
      <w:r>
        <w:tab/>
      </w:r>
      <w:r>
        <w:tab/>
      </w:r>
      <w:r>
        <w:tab/>
        <w:t xml:space="preserve">Ja </w:t>
      </w:r>
      <w:r w:rsidRPr="00F70EA9">
        <w:rPr>
          <w:noProof/>
        </w:rPr>
        <w:pict w14:anchorId="236F1BF6">
          <v:shape id="Bildobjekt 30" o:spid="_x0000_i1107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438661CC">
          <v:shape id="Bildobjekt 31" o:spid="_x0000_i1105" type="#_x0000_t75" style="width:12pt;height:12pt;flip:y;visibility:visible;mso-wrap-style:square">
            <v:imagedata r:id="rId6" o:title=""/>
          </v:shape>
        </w:pict>
      </w:r>
    </w:p>
    <w:p w14:paraId="3F270352" w14:textId="67A9AE18" w:rsidR="00BC14F5" w:rsidRDefault="00BC14F5" w:rsidP="00BC14F5">
      <w:r>
        <w:t>18. Har parkeringsvakterna kunskap och pondus som krävs för uppgiften?</w:t>
      </w:r>
      <w:r>
        <w:tab/>
      </w:r>
      <w:r>
        <w:tab/>
        <w:t xml:space="preserve">Ja </w:t>
      </w:r>
      <w:r w:rsidRPr="00F70EA9">
        <w:rPr>
          <w:noProof/>
        </w:rPr>
        <w:pict w14:anchorId="59853E08">
          <v:shape id="Bildobjekt 32" o:spid="_x0000_i1103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30366BA3">
          <v:shape id="Bildobjekt 33" o:spid="_x0000_i1101" type="#_x0000_t75" style="width:12pt;height:12pt;flip:y;visibility:visible;mso-wrap-style:square">
            <v:imagedata r:id="rId6" o:title=""/>
          </v:shape>
        </w:pict>
      </w:r>
    </w:p>
    <w:p w14:paraId="4C4B9B70" w14:textId="28C498F7" w:rsidR="00BC14F5" w:rsidRDefault="00BC14F5" w:rsidP="00BC14F5">
      <w:pPr>
        <w:spacing w:after="0"/>
      </w:pPr>
      <w:r>
        <w:t>19. Är funktionärer som förbereder, organiserar och genomför prisutdelningar förtrogna</w:t>
      </w:r>
      <w:r>
        <w:tab/>
      </w:r>
      <w:r w:rsidRPr="00F513C1">
        <w:t xml:space="preserve"> </w:t>
      </w:r>
      <w:r>
        <w:t xml:space="preserve">Ja </w:t>
      </w:r>
      <w:r w:rsidRPr="00F70EA9">
        <w:rPr>
          <w:noProof/>
        </w:rPr>
        <w:pict w14:anchorId="165DD517">
          <v:shape id="Bildobjekt 60" o:spid="_x0000_i1099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6168208F">
          <v:shape id="Bildobjekt 61" o:spid="_x0000_i1097" type="#_x0000_t75" style="width:12pt;height:12pt;flip:y;visibility:visible;mso-wrap-style:square">
            <v:imagedata r:id="rId6" o:title=""/>
          </v:shape>
        </w:pict>
      </w:r>
    </w:p>
    <w:p w14:paraId="0B96FDF8" w14:textId="77777777" w:rsidR="00BC14F5" w:rsidRDefault="00BC14F5" w:rsidP="00BC14F5">
      <w:r>
        <w:t xml:space="preserve">      med uppgiften? </w:t>
      </w:r>
      <w:proofErr w:type="spellStart"/>
      <w:r w:rsidRPr="004C703F">
        <w:rPr>
          <w:i/>
          <w:iCs/>
        </w:rPr>
        <w:t>Mom</w:t>
      </w:r>
      <w:proofErr w:type="spellEnd"/>
      <w:r w:rsidRPr="004C703F">
        <w:rPr>
          <w:i/>
          <w:iCs/>
        </w:rPr>
        <w:t xml:space="preserve"> 144, 268, 393</w:t>
      </w:r>
      <w:r>
        <w:tab/>
      </w:r>
      <w:r>
        <w:tab/>
      </w:r>
      <w:r>
        <w:tab/>
      </w:r>
      <w:r>
        <w:tab/>
      </w:r>
    </w:p>
    <w:p w14:paraId="3A99C43F" w14:textId="123C2C77" w:rsidR="00BC14F5" w:rsidRDefault="00BC14F5" w:rsidP="00BC14F5">
      <w:r>
        <w:t>20. Är, vad avser logistiken, hästar och människor/publik åtskilda på ett tillfredställande sätt?</w:t>
      </w:r>
      <w:r>
        <w:tab/>
        <w:t xml:space="preserve">Ja </w:t>
      </w:r>
      <w:r w:rsidRPr="00F70EA9">
        <w:rPr>
          <w:noProof/>
        </w:rPr>
        <w:pict w14:anchorId="46890972">
          <v:shape id="Bildobjekt 34" o:spid="_x0000_i1095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12BF8769">
          <v:shape id="Bildobjekt 35" o:spid="_x0000_i1093" type="#_x0000_t75" style="width:12pt;height:12pt;flip:y;visibility:visible;mso-wrap-style:square">
            <v:imagedata r:id="rId6" o:title=""/>
          </v:shape>
        </w:pict>
      </w:r>
    </w:p>
    <w:p w14:paraId="380A84B9" w14:textId="338422CC" w:rsidR="00BC14F5" w:rsidRDefault="00BC14F5" w:rsidP="00BC14F5">
      <w:pPr>
        <w:spacing w:after="0"/>
      </w:pPr>
      <w:r>
        <w:t>21. Är avgränsningarna säkert</w:t>
      </w:r>
      <w:r w:rsidRPr="00A312C8">
        <w:t xml:space="preserve"> konstruerade </w:t>
      </w:r>
      <w:r>
        <w:t xml:space="preserve">vad avser </w:t>
      </w:r>
      <w:r w:rsidRPr="00A312C8">
        <w:t>skaderisk</w:t>
      </w:r>
      <w:r>
        <w:t>, styrka och stabilitet?</w:t>
      </w:r>
      <w:r>
        <w:tab/>
        <w:t xml:space="preserve">Ja </w:t>
      </w:r>
      <w:r w:rsidRPr="00F70EA9">
        <w:rPr>
          <w:noProof/>
        </w:rPr>
        <w:pict w14:anchorId="26A2181F">
          <v:shape id="Bildobjekt 40" o:spid="_x0000_i1091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13F481A5">
          <v:shape id="Bildobjekt 41" o:spid="_x0000_i1089" type="#_x0000_t75" style="width:12pt;height:12pt;flip:y;visibility:visible;mso-wrap-style:square">
            <v:imagedata r:id="rId6" o:title=""/>
          </v:shape>
        </w:pict>
      </w:r>
    </w:p>
    <w:p w14:paraId="06926CE6" w14:textId="77777777" w:rsidR="00BC14F5" w:rsidRDefault="00BC14F5" w:rsidP="00BC14F5">
      <w:pPr>
        <w:spacing w:after="0"/>
      </w:pPr>
      <w:r>
        <w:tab/>
      </w:r>
    </w:p>
    <w:p w14:paraId="3A68762B" w14:textId="17C5D0F2" w:rsidR="00BC14F5" w:rsidRPr="00A312C8" w:rsidRDefault="00BC14F5" w:rsidP="00BC14F5">
      <w:pPr>
        <w:spacing w:after="0"/>
      </w:pPr>
      <w:r>
        <w:t xml:space="preserve">22. </w:t>
      </w:r>
      <w:r w:rsidRPr="00A312C8">
        <w:t>Är platsen för eventuell hästbesiktning ur säkerhetssynpunkt för både människa och häst</w:t>
      </w:r>
      <w:r w:rsidRPr="00A312C8">
        <w:tab/>
        <w:t xml:space="preserve">Ja </w:t>
      </w:r>
      <w:r w:rsidRPr="00F70EA9">
        <w:rPr>
          <w:noProof/>
        </w:rPr>
        <w:pict w14:anchorId="56FF35F5">
          <v:shape id="Bildobjekt 36" o:spid="_x0000_i1087" type="#_x0000_t75" style="width:12pt;height:12pt;flip:y;visibility:visible;mso-wrap-style:square">
            <v:imagedata r:id="rId6" o:title=""/>
          </v:shape>
        </w:pict>
      </w:r>
      <w:r w:rsidRPr="00A312C8">
        <w:t xml:space="preserve"> Nej </w:t>
      </w:r>
      <w:r w:rsidRPr="00F70EA9">
        <w:rPr>
          <w:noProof/>
        </w:rPr>
        <w:pict w14:anchorId="2D2735D8">
          <v:shape id="Bildobjekt 37" o:spid="_x0000_i1085" type="#_x0000_t75" style="width:12pt;height:12pt;flip:y;visibility:visible;mso-wrap-style:square">
            <v:imagedata r:id="rId6" o:title=""/>
          </v:shape>
        </w:pict>
      </w:r>
    </w:p>
    <w:p w14:paraId="548A1574" w14:textId="77777777" w:rsidR="00BC14F5" w:rsidRDefault="00BC14F5" w:rsidP="00BC14F5">
      <w:pPr>
        <w:spacing w:after="0"/>
      </w:pPr>
      <w:r>
        <w:t xml:space="preserve">       </w:t>
      </w:r>
      <w:r w:rsidRPr="00A312C8">
        <w:t>placerad på lämplig plats?</w:t>
      </w:r>
    </w:p>
    <w:p w14:paraId="5065E811" w14:textId="77777777" w:rsidR="00BC14F5" w:rsidRDefault="00BC14F5" w:rsidP="00BC14F5">
      <w:pPr>
        <w:spacing w:after="0"/>
      </w:pPr>
      <w:r>
        <w:tab/>
      </w:r>
      <w:r>
        <w:tab/>
      </w:r>
    </w:p>
    <w:p w14:paraId="7084C7B6" w14:textId="78ABB06A" w:rsidR="00BC14F5" w:rsidRDefault="00BC14F5" w:rsidP="00BC14F5">
      <w:r>
        <w:t xml:space="preserve">23. Finns anslag om kopplingstvång för hundar samt förbud för barnvagnar på vissa platser? </w:t>
      </w:r>
      <w:r>
        <w:tab/>
        <w:t xml:space="preserve">Ja </w:t>
      </w:r>
      <w:r w:rsidRPr="00F70EA9">
        <w:rPr>
          <w:noProof/>
        </w:rPr>
        <w:pict w14:anchorId="0D3D0313">
          <v:shape id="Bildobjekt 42" o:spid="_x0000_i1083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55D7EE2A">
          <v:shape id="Bildobjekt 43" o:spid="_x0000_i1081" type="#_x0000_t75" style="width:12pt;height:12pt;flip:y;visibility:visible;mso-wrap-style:square">
            <v:imagedata r:id="rId6" o:title=""/>
          </v:shape>
        </w:pict>
      </w:r>
    </w:p>
    <w:p w14:paraId="30EE94C4" w14:textId="784B542B" w:rsidR="00BC14F5" w:rsidRDefault="00BC14F5" w:rsidP="00BC14F5">
      <w:r>
        <w:t xml:space="preserve">24. Har närmaste ambulanscentral underrättats om när och var evenemanget äger rum? </w:t>
      </w:r>
      <w:r>
        <w:tab/>
        <w:t xml:space="preserve">Ja </w:t>
      </w:r>
      <w:r w:rsidRPr="00F70EA9">
        <w:rPr>
          <w:noProof/>
        </w:rPr>
        <w:pict w14:anchorId="37B3658B">
          <v:shape id="Bildobjekt 46" o:spid="_x0000_i1079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4B4013B1">
          <v:shape id="Bildobjekt 47" o:spid="_x0000_i1077" type="#_x0000_t75" style="width:12pt;height:12pt;flip:y;visibility:visible;mso-wrap-style:square">
            <v:imagedata r:id="rId6" o:title=""/>
          </v:shape>
        </w:pict>
      </w:r>
    </w:p>
    <w:p w14:paraId="4BCE0296" w14:textId="0F7E1CE1" w:rsidR="00BC14F5" w:rsidRDefault="00BC14F5" w:rsidP="00BC14F5">
      <w:r>
        <w:t>25. Är vägar till ridbanorna lätt framkomliga för ambulans?</w:t>
      </w:r>
      <w:r>
        <w:tab/>
      </w:r>
      <w:r>
        <w:tab/>
      </w:r>
      <w:r>
        <w:tab/>
        <w:t xml:space="preserve">Ja </w:t>
      </w:r>
      <w:r w:rsidRPr="00F70EA9">
        <w:rPr>
          <w:noProof/>
        </w:rPr>
        <w:pict w14:anchorId="236908AA">
          <v:shape id="Bildobjekt 3" o:spid="_x0000_i1075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4D91C55B">
          <v:shape id="Bildobjekt 5" o:spid="_x0000_i1073" type="#_x0000_t75" style="width:12pt;height:12pt;flip:y;visibility:visible;mso-wrap-style:square">
            <v:imagedata r:id="rId6" o:title=""/>
          </v:shape>
        </w:pict>
      </w:r>
    </w:p>
    <w:p w14:paraId="39461719" w14:textId="77777777" w:rsidR="00BC14F5" w:rsidRDefault="00BC14F5" w:rsidP="00BC14F5">
      <w:pPr>
        <w:spacing w:after="0"/>
      </w:pPr>
      <w:r>
        <w:t>26. Har tävlingsledningen i god tid före tävlingen gått igenom krisplanen i häftet ”När olyckan är</w:t>
      </w:r>
    </w:p>
    <w:p w14:paraId="50F0F56B" w14:textId="4E4229DA" w:rsidR="00BC14F5" w:rsidRDefault="00BC14F5" w:rsidP="00BC14F5">
      <w:r>
        <w:t xml:space="preserve">       framme” och </w:t>
      </w:r>
      <w:proofErr w:type="spellStart"/>
      <w:r>
        <w:t>bl</w:t>
      </w:r>
      <w:proofErr w:type="spellEnd"/>
      <w:r>
        <w:t xml:space="preserve"> </w:t>
      </w:r>
      <w:r>
        <w:t>a behandlat:</w:t>
      </w:r>
    </w:p>
    <w:p w14:paraId="4703F3D2" w14:textId="14397C58" w:rsidR="00BC14F5" w:rsidRPr="00A312C8" w:rsidRDefault="00BC14F5" w:rsidP="00BC14F5">
      <w:pPr>
        <w:spacing w:after="0"/>
      </w:pPr>
      <w:r>
        <w:t xml:space="preserve">     </w:t>
      </w:r>
      <w:r w:rsidRPr="00A312C8">
        <w:t>a) - vid vilka tänkta scenarier kan tävlingen avbrytas?</w:t>
      </w:r>
      <w:r w:rsidRPr="00A312C8">
        <w:tab/>
      </w:r>
      <w:r w:rsidRPr="00A312C8">
        <w:tab/>
      </w:r>
      <w:r w:rsidRPr="00A312C8">
        <w:tab/>
        <w:t xml:space="preserve">Ja </w:t>
      </w:r>
      <w:r w:rsidRPr="00F70EA9">
        <w:rPr>
          <w:noProof/>
        </w:rPr>
        <w:pict w14:anchorId="07EC6DB5">
          <v:shape id="Bildobjekt 48" o:spid="_x0000_i1071" type="#_x0000_t75" style="width:12pt;height:12pt;flip:y;visibility:visible;mso-wrap-style:square">
            <v:imagedata r:id="rId6" o:title=""/>
          </v:shape>
        </w:pict>
      </w:r>
      <w:r w:rsidRPr="00A312C8">
        <w:t xml:space="preserve"> Nej </w:t>
      </w:r>
      <w:r w:rsidRPr="00F70EA9">
        <w:rPr>
          <w:noProof/>
        </w:rPr>
        <w:pict w14:anchorId="42DBC024">
          <v:shape id="Bildobjekt 49" o:spid="_x0000_i1069" type="#_x0000_t75" style="width:12pt;height:12pt;flip:y;visibility:visible;mso-wrap-style:square">
            <v:imagedata r:id="rId6" o:title=""/>
          </v:shape>
        </w:pict>
      </w:r>
    </w:p>
    <w:p w14:paraId="7DAD92FB" w14:textId="49B1F8E9" w:rsidR="00BC14F5" w:rsidRPr="00A312C8" w:rsidRDefault="00BC14F5" w:rsidP="00BC14F5">
      <w:pPr>
        <w:spacing w:after="0"/>
      </w:pPr>
      <w:r>
        <w:t xml:space="preserve">     </w:t>
      </w:r>
      <w:r w:rsidRPr="00A312C8">
        <w:t>b) - borttransport av skadad eller avlivad häst?</w:t>
      </w:r>
      <w:r w:rsidRPr="00A312C8">
        <w:tab/>
      </w:r>
      <w:r w:rsidRPr="00A312C8">
        <w:tab/>
      </w:r>
      <w:r w:rsidRPr="00A312C8">
        <w:tab/>
        <w:t xml:space="preserve">Ja </w:t>
      </w:r>
      <w:r w:rsidRPr="00F70EA9">
        <w:rPr>
          <w:noProof/>
        </w:rPr>
        <w:pict w14:anchorId="491870F3">
          <v:shape id="Bildobjekt 50" o:spid="_x0000_i1067" type="#_x0000_t75" style="width:12pt;height:12pt;flip:y;visibility:visible;mso-wrap-style:square">
            <v:imagedata r:id="rId6" o:title=""/>
          </v:shape>
        </w:pict>
      </w:r>
      <w:r w:rsidRPr="00A312C8">
        <w:t xml:space="preserve"> Nej </w:t>
      </w:r>
      <w:r w:rsidRPr="00F70EA9">
        <w:rPr>
          <w:noProof/>
        </w:rPr>
        <w:pict w14:anchorId="4A2615B1">
          <v:shape id="Bildobjekt 51" o:spid="_x0000_i1065" type="#_x0000_t75" style="width:12pt;height:12pt;flip:y;visibility:visible;mso-wrap-style:square">
            <v:imagedata r:id="rId6" o:title=""/>
          </v:shape>
        </w:pict>
      </w:r>
    </w:p>
    <w:p w14:paraId="06ECA345" w14:textId="5981EE5D" w:rsidR="00BC14F5" w:rsidRPr="00A312C8" w:rsidRDefault="00BC14F5" w:rsidP="00BC14F5">
      <w:pPr>
        <w:spacing w:after="0"/>
      </w:pPr>
      <w:r>
        <w:t xml:space="preserve">     </w:t>
      </w:r>
      <w:r w:rsidRPr="00A312C8">
        <w:t>c) - vem följer ev. med vid ambulanstransport?</w:t>
      </w:r>
      <w:r w:rsidRPr="00A312C8">
        <w:tab/>
      </w:r>
      <w:r w:rsidRPr="00A312C8">
        <w:tab/>
      </w:r>
      <w:r w:rsidRPr="00A312C8">
        <w:tab/>
        <w:t xml:space="preserve">Ja </w:t>
      </w:r>
      <w:r w:rsidRPr="00F70EA9">
        <w:rPr>
          <w:noProof/>
        </w:rPr>
        <w:pict w14:anchorId="65145EB3">
          <v:shape id="Bildobjekt 52" o:spid="_x0000_i1063" type="#_x0000_t75" style="width:12pt;height:12pt;flip:y;visibility:visible;mso-wrap-style:square">
            <v:imagedata r:id="rId6" o:title=""/>
          </v:shape>
        </w:pict>
      </w:r>
      <w:r w:rsidRPr="00A312C8">
        <w:t xml:space="preserve"> Nej </w:t>
      </w:r>
      <w:r w:rsidRPr="00F70EA9">
        <w:rPr>
          <w:noProof/>
        </w:rPr>
        <w:pict w14:anchorId="7438CF07">
          <v:shape id="Bildobjekt 53" o:spid="_x0000_i1061" type="#_x0000_t75" style="width:12pt;height:12pt;flip:y;visibility:visible;mso-wrap-style:square">
            <v:imagedata r:id="rId6" o:title=""/>
          </v:shape>
        </w:pict>
      </w:r>
    </w:p>
    <w:p w14:paraId="3F4039C0" w14:textId="63F28694" w:rsidR="00BC14F5" w:rsidRDefault="00BC14F5" w:rsidP="00BC14F5">
      <w:pPr>
        <w:spacing w:after="0"/>
      </w:pPr>
      <w:r>
        <w:t xml:space="preserve">    </w:t>
      </w:r>
      <w:r w:rsidRPr="00A312C8">
        <w:t xml:space="preserve">d) - vem är föreningens talesman visavi </w:t>
      </w:r>
      <w:r>
        <w:t>media?</w:t>
      </w:r>
      <w:r>
        <w:tab/>
      </w:r>
      <w:r>
        <w:tab/>
      </w:r>
      <w:r>
        <w:tab/>
        <w:t xml:space="preserve">Ja </w:t>
      </w:r>
      <w:r w:rsidRPr="00F70EA9">
        <w:rPr>
          <w:noProof/>
        </w:rPr>
        <w:pict w14:anchorId="2F6C2C76">
          <v:shape id="Bildobjekt 54" o:spid="_x0000_i1059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3FF399DC">
          <v:shape id="Bildobjekt 55" o:spid="_x0000_i1057" type="#_x0000_t75" style="width:12pt;height:12pt;flip:y;visibility:visible;mso-wrap-style:square">
            <v:imagedata r:id="rId6" o:title=""/>
          </v:shape>
        </w:pict>
      </w:r>
    </w:p>
    <w:p w14:paraId="1DF4509F" w14:textId="77777777" w:rsidR="00BC14F5" w:rsidRDefault="00BC14F5" w:rsidP="00BC14F5"/>
    <w:p w14:paraId="40C59D62" w14:textId="77777777" w:rsidR="00BC14F5" w:rsidRDefault="00BC14F5" w:rsidP="00BC14F5">
      <w:r>
        <w:t xml:space="preserve">27. Fungerar </w:t>
      </w:r>
      <w:r w:rsidRPr="00A312C8">
        <w:t>eventuell t</w:t>
      </w:r>
      <w:r>
        <w:t>illfällig tävlingsuppstallning tillfredsställande med avseende på:</w:t>
      </w:r>
    </w:p>
    <w:p w14:paraId="78338639" w14:textId="68876AC3" w:rsidR="00BC14F5" w:rsidRPr="00A312C8" w:rsidRDefault="00BC14F5" w:rsidP="00BC14F5">
      <w:pPr>
        <w:spacing w:after="0"/>
      </w:pPr>
      <w:r>
        <w:t xml:space="preserve">       </w:t>
      </w:r>
      <w:r w:rsidRPr="00A312C8">
        <w:t>a) – bevakning</w:t>
      </w:r>
      <w:r>
        <w:t xml:space="preserve"> </w:t>
      </w:r>
      <w:r>
        <w:rPr>
          <w:i/>
          <w:iCs/>
        </w:rPr>
        <w:t>M</w:t>
      </w:r>
      <w:r w:rsidRPr="004C703F">
        <w:rPr>
          <w:i/>
          <w:iCs/>
        </w:rPr>
        <w:t>om127</w:t>
      </w:r>
      <w:r w:rsidRPr="00A312C8">
        <w:tab/>
      </w:r>
      <w:r w:rsidRPr="00A312C8">
        <w:tab/>
      </w:r>
      <w:r w:rsidRPr="00A312C8">
        <w:tab/>
      </w:r>
      <w:r w:rsidRPr="00A312C8">
        <w:tab/>
      </w:r>
      <w:r w:rsidRPr="00A312C8">
        <w:tab/>
        <w:t xml:space="preserve">Ja </w:t>
      </w:r>
      <w:r w:rsidRPr="00F70EA9">
        <w:rPr>
          <w:noProof/>
        </w:rPr>
        <w:pict w14:anchorId="0296A6BE">
          <v:shape id="Bildobjekt 62" o:spid="_x0000_i1055" type="#_x0000_t75" style="width:12pt;height:12pt;flip:y;visibility:visible;mso-wrap-style:square">
            <v:imagedata r:id="rId6" o:title=""/>
          </v:shape>
        </w:pict>
      </w:r>
      <w:r w:rsidRPr="00A312C8">
        <w:t xml:space="preserve"> Nej </w:t>
      </w:r>
      <w:r w:rsidRPr="00F70EA9">
        <w:rPr>
          <w:noProof/>
        </w:rPr>
        <w:pict w14:anchorId="6B4BF8AA">
          <v:shape id="Bildobjekt 63" o:spid="_x0000_i1053" type="#_x0000_t75" style="width:12pt;height:12pt;flip:y;visibility:visible;mso-wrap-style:square">
            <v:imagedata r:id="rId6" o:title=""/>
          </v:shape>
        </w:pict>
      </w:r>
    </w:p>
    <w:p w14:paraId="6BB13FCD" w14:textId="2AB5BEC0" w:rsidR="00BC14F5" w:rsidRPr="00A312C8" w:rsidRDefault="00BC14F5" w:rsidP="00BC14F5">
      <w:pPr>
        <w:spacing w:after="0"/>
      </w:pPr>
      <w:r>
        <w:t xml:space="preserve">       </w:t>
      </w:r>
      <w:r w:rsidRPr="00A312C8">
        <w:t>b) - avstånd till fordon</w:t>
      </w:r>
      <w:r w:rsidRPr="00A312C8">
        <w:tab/>
      </w:r>
      <w:r w:rsidRPr="00A312C8">
        <w:tab/>
      </w:r>
      <w:r w:rsidRPr="00A312C8">
        <w:tab/>
      </w:r>
      <w:r w:rsidRPr="00A312C8">
        <w:tab/>
      </w:r>
      <w:r w:rsidRPr="00A312C8">
        <w:tab/>
        <w:t xml:space="preserve">Ja </w:t>
      </w:r>
      <w:r w:rsidRPr="00F70EA9">
        <w:rPr>
          <w:noProof/>
        </w:rPr>
        <w:pict w14:anchorId="45961BCF">
          <v:shape id="Bildobjekt 64" o:spid="_x0000_i1051" type="#_x0000_t75" style="width:12pt;height:12pt;flip:y;visibility:visible;mso-wrap-style:square">
            <v:imagedata r:id="rId6" o:title=""/>
          </v:shape>
        </w:pict>
      </w:r>
      <w:r w:rsidRPr="00A312C8">
        <w:t xml:space="preserve"> Nej </w:t>
      </w:r>
      <w:r w:rsidRPr="00F70EA9">
        <w:rPr>
          <w:noProof/>
        </w:rPr>
        <w:pict w14:anchorId="50F7E078">
          <v:shape id="Bildobjekt 65" o:spid="_x0000_i1049" type="#_x0000_t75" style="width:12pt;height:12pt;flip:y;visibility:visible;mso-wrap-style:square">
            <v:imagedata r:id="rId6" o:title=""/>
          </v:shape>
        </w:pict>
      </w:r>
    </w:p>
    <w:p w14:paraId="09E9887F" w14:textId="2AA8A9CD" w:rsidR="00BC14F5" w:rsidRPr="00A312C8" w:rsidRDefault="00BC14F5" w:rsidP="00BC14F5">
      <w:pPr>
        <w:spacing w:after="0"/>
      </w:pPr>
      <w:r>
        <w:t xml:space="preserve">       </w:t>
      </w:r>
      <w:r w:rsidRPr="00A312C8">
        <w:t>c) – elsäkerhet</w:t>
      </w:r>
      <w:r>
        <w:t xml:space="preserve">, </w:t>
      </w:r>
      <w:proofErr w:type="spellStart"/>
      <w:proofErr w:type="gramStart"/>
      <w:r w:rsidRPr="00A312C8">
        <w:t>bl</w:t>
      </w:r>
      <w:proofErr w:type="spellEnd"/>
      <w:r w:rsidRPr="00A312C8">
        <w:t xml:space="preserve"> a</w:t>
      </w:r>
      <w:proofErr w:type="gramEnd"/>
      <w:r w:rsidRPr="00A312C8">
        <w:t xml:space="preserve"> trampskydd på utsatta </w:t>
      </w:r>
      <w:r>
        <w:t>platser</w:t>
      </w:r>
      <w:r w:rsidRPr="00A312C8">
        <w:tab/>
      </w:r>
      <w:r>
        <w:tab/>
      </w:r>
      <w:r w:rsidRPr="00A312C8">
        <w:tab/>
        <w:t xml:space="preserve">Ja </w:t>
      </w:r>
      <w:r w:rsidRPr="00F70EA9">
        <w:rPr>
          <w:noProof/>
        </w:rPr>
        <w:pict w14:anchorId="615F9374">
          <v:shape id="Bildobjekt 66" o:spid="_x0000_i1047" type="#_x0000_t75" style="width:12pt;height:12pt;flip:y;visibility:visible;mso-wrap-style:square">
            <v:imagedata r:id="rId6" o:title=""/>
          </v:shape>
        </w:pict>
      </w:r>
      <w:r w:rsidRPr="00A312C8">
        <w:t xml:space="preserve"> Nej </w:t>
      </w:r>
      <w:r w:rsidRPr="00F70EA9">
        <w:rPr>
          <w:noProof/>
        </w:rPr>
        <w:pict w14:anchorId="59161AC6">
          <v:shape id="Bildobjekt 67" o:spid="_x0000_i1045" type="#_x0000_t75" style="width:12pt;height:12pt;flip:y;visibility:visible;mso-wrap-style:square">
            <v:imagedata r:id="rId6" o:title=""/>
          </v:shape>
        </w:pict>
      </w:r>
    </w:p>
    <w:p w14:paraId="5F262EB3" w14:textId="5CF0E4D1" w:rsidR="00BC14F5" w:rsidRPr="00A312C8" w:rsidRDefault="00BC14F5" w:rsidP="00BC14F5">
      <w:pPr>
        <w:spacing w:after="0"/>
      </w:pPr>
      <w:r>
        <w:t xml:space="preserve">       </w:t>
      </w:r>
      <w:r w:rsidRPr="00A312C8">
        <w:t>d) - förankring inför storm</w:t>
      </w:r>
      <w:r w:rsidRPr="00A312C8">
        <w:tab/>
      </w:r>
      <w:r w:rsidRPr="00A312C8">
        <w:tab/>
      </w:r>
      <w:r w:rsidRPr="00A312C8">
        <w:tab/>
      </w:r>
      <w:r w:rsidRPr="00A312C8">
        <w:tab/>
      </w:r>
      <w:r w:rsidRPr="00A312C8">
        <w:tab/>
        <w:t xml:space="preserve">Ja </w:t>
      </w:r>
      <w:r w:rsidRPr="00F70EA9">
        <w:rPr>
          <w:noProof/>
        </w:rPr>
        <w:pict w14:anchorId="6A79C7BF">
          <v:shape id="Bildobjekt 68" o:spid="_x0000_i1043" type="#_x0000_t75" style="width:12pt;height:12pt;flip:y;visibility:visible;mso-wrap-style:square">
            <v:imagedata r:id="rId6" o:title=""/>
          </v:shape>
        </w:pict>
      </w:r>
      <w:r w:rsidRPr="00A312C8">
        <w:t xml:space="preserve"> Nej </w:t>
      </w:r>
      <w:r w:rsidRPr="00F70EA9">
        <w:rPr>
          <w:noProof/>
        </w:rPr>
        <w:pict w14:anchorId="27782183">
          <v:shape id="Bildobjekt 69" o:spid="_x0000_i1041" type="#_x0000_t75" style="width:12pt;height:12pt;flip:y;visibility:visible;mso-wrap-style:square">
            <v:imagedata r:id="rId6" o:title=""/>
          </v:shape>
        </w:pict>
      </w:r>
    </w:p>
    <w:p w14:paraId="56DA7C91" w14:textId="2CAE1512" w:rsidR="00BC14F5" w:rsidRDefault="00BC14F5" w:rsidP="00BC14F5">
      <w:pPr>
        <w:spacing w:after="0"/>
      </w:pPr>
      <w:r>
        <w:t xml:space="preserve">       </w:t>
      </w:r>
      <w:r w:rsidRPr="00A312C8">
        <w:t>e) – skydd för översvämning</w:t>
      </w:r>
      <w:r w:rsidRPr="00A312C8">
        <w:tab/>
      </w:r>
      <w:r w:rsidRPr="00A312C8">
        <w:tab/>
      </w:r>
      <w:r>
        <w:tab/>
      </w:r>
      <w:r>
        <w:tab/>
      </w:r>
      <w:r>
        <w:tab/>
        <w:t xml:space="preserve">Ja </w:t>
      </w:r>
      <w:r w:rsidRPr="00F70EA9">
        <w:rPr>
          <w:noProof/>
        </w:rPr>
        <w:pict w14:anchorId="2471614A">
          <v:shape id="Bildobjekt 70" o:spid="_x0000_i1039" type="#_x0000_t75" style="width:12pt;height:12pt;flip:y;visibility:visible;mso-wrap-style:square">
            <v:imagedata r:id="rId6" o:title=""/>
          </v:shape>
        </w:pict>
      </w:r>
      <w:r>
        <w:t xml:space="preserve"> Nej </w:t>
      </w:r>
      <w:r w:rsidRPr="00F70EA9">
        <w:rPr>
          <w:noProof/>
        </w:rPr>
        <w:pict w14:anchorId="6A3C6533">
          <v:shape id="Bildobjekt 71" o:spid="_x0000_i1037" type="#_x0000_t75" style="width:12pt;height:12pt;flip:y;visibility:visible;mso-wrap-style:square">
            <v:imagedata r:id="rId6" o:title=""/>
          </v:shape>
        </w:pict>
      </w:r>
    </w:p>
    <w:p w14:paraId="16E9A3F7" w14:textId="77777777" w:rsidR="00BC14F5" w:rsidRDefault="00BC14F5" w:rsidP="00BC14F5"/>
    <w:p w14:paraId="732BE0F9" w14:textId="77777777" w:rsidR="001A6F16" w:rsidRPr="001A6F16" w:rsidRDefault="001A6F16" w:rsidP="001A6F16">
      <w:pPr>
        <w:rPr>
          <w:rFonts w:ascii="Arial" w:hAnsi="Arial" w:cs="Arial"/>
          <w:sz w:val="22"/>
          <w:szCs w:val="22"/>
          <w:lang w:val="en-GB"/>
        </w:rPr>
      </w:pPr>
    </w:p>
    <w:p w14:paraId="756297A1" w14:textId="77777777" w:rsidR="001A6F16" w:rsidRDefault="001A6F16" w:rsidP="001A6F16">
      <w:pPr>
        <w:rPr>
          <w:rFonts w:ascii="Arial" w:hAnsi="Arial" w:cs="Arial"/>
          <w:sz w:val="22"/>
          <w:szCs w:val="22"/>
          <w:lang w:val="en-GB"/>
        </w:rPr>
      </w:pPr>
    </w:p>
    <w:p w14:paraId="62600056" w14:textId="77777777" w:rsidR="00CC1B05" w:rsidRPr="001A6F16" w:rsidRDefault="00CC1B05" w:rsidP="001A6F16">
      <w:pPr>
        <w:ind w:right="135"/>
        <w:rPr>
          <w:rFonts w:ascii="Arial" w:hAnsi="Arial" w:cs="Arial"/>
          <w:i/>
          <w:sz w:val="22"/>
          <w:szCs w:val="22"/>
          <w:lang w:val="en-GB"/>
        </w:rPr>
      </w:pPr>
    </w:p>
    <w:sectPr w:rsidR="00CC1B05" w:rsidRPr="001A6F16" w:rsidSect="00CC1B05">
      <w:headerReference w:type="default" r:id="rId7"/>
      <w:footerReference w:type="default" r:id="rId8"/>
      <w:pgSz w:w="11900" w:h="16840"/>
      <w:pgMar w:top="2977" w:right="843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FF6F" w14:textId="77777777" w:rsidR="00BC14F5" w:rsidRDefault="00BC14F5">
      <w:r>
        <w:separator/>
      </w:r>
    </w:p>
  </w:endnote>
  <w:endnote w:type="continuationSeparator" w:id="0">
    <w:p w14:paraId="64DC134F" w14:textId="77777777" w:rsidR="00BC14F5" w:rsidRDefault="00BC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28B6" w14:textId="27EE052A" w:rsidR="00CC1B05" w:rsidRPr="00741F75" w:rsidRDefault="00CC1B05" w:rsidP="00BC14F5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-709" w:right="-715"/>
      <w:jc w:val="center"/>
      <w:rPr>
        <w:rFonts w:ascii="Arial" w:hAnsi="Arial"/>
        <w:sz w:val="18"/>
      </w:rPr>
    </w:pPr>
    <w:r w:rsidRPr="00741F75">
      <w:rPr>
        <w:rFonts w:ascii="Arial" w:hAnsi="Arial"/>
        <w:sz w:val="18"/>
      </w:rPr>
      <w:t xml:space="preserve">Ridsportens Hus, 734 94 Strömsholm, Besöksadress: Herrskogsvägen 2, Tel </w:t>
    </w:r>
    <w:proofErr w:type="gramStart"/>
    <w:r w:rsidRPr="00741F75">
      <w:rPr>
        <w:rFonts w:ascii="Arial" w:hAnsi="Arial"/>
        <w:sz w:val="18"/>
      </w:rPr>
      <w:t>0220-45600</w:t>
    </w:r>
    <w:proofErr w:type="gramEnd"/>
    <w:r w:rsidRPr="00741F75">
      <w:rPr>
        <w:rFonts w:ascii="Arial" w:hAnsi="Arial"/>
        <w:sz w:val="18"/>
      </w:rPr>
      <w:t>, www.ridsport.se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BF08" w14:textId="77777777" w:rsidR="00BC14F5" w:rsidRDefault="00BC14F5">
      <w:r>
        <w:separator/>
      </w:r>
    </w:p>
  </w:footnote>
  <w:footnote w:type="continuationSeparator" w:id="0">
    <w:p w14:paraId="38544485" w14:textId="77777777" w:rsidR="00BC14F5" w:rsidRDefault="00BC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5280" w14:textId="431AC94F" w:rsidR="00BC14F5" w:rsidRPr="00BC14F5" w:rsidRDefault="0000624B" w:rsidP="00BC14F5">
    <w:pPr>
      <w:spacing w:after="0"/>
      <w:rPr>
        <w:b/>
        <w:bCs/>
        <w:sz w:val="40"/>
        <w:szCs w:val="40"/>
      </w:rPr>
    </w:pPr>
    <w:r>
      <w:pict w14:anchorId="16B5D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65pt;height:1in">
          <v:imagedata r:id="rId1" o:title="SvRF_rgb"/>
        </v:shape>
      </w:pict>
    </w:r>
    <w:r w:rsidR="00BC14F5">
      <w:t xml:space="preserve">                              </w:t>
    </w:r>
    <w:r w:rsidR="00BC14F5" w:rsidRPr="00BC14F5">
      <w:rPr>
        <w:b/>
        <w:bCs/>
        <w:sz w:val="40"/>
        <w:szCs w:val="40"/>
      </w:rPr>
      <w:t>Checklista säkerhet inför tävling</w:t>
    </w:r>
  </w:p>
  <w:p w14:paraId="6C4DE44A" w14:textId="3707CDB2" w:rsidR="00CC1B05" w:rsidRDefault="00CC1B05" w:rsidP="00CC1B05">
    <w:pPr>
      <w:pStyle w:val="Sidhuvud"/>
      <w:ind w:hanging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4F5"/>
    <w:rsid w:val="0000624B"/>
    <w:rsid w:val="00007575"/>
    <w:rsid w:val="00020212"/>
    <w:rsid w:val="001A6F16"/>
    <w:rsid w:val="002032F9"/>
    <w:rsid w:val="00247947"/>
    <w:rsid w:val="00477488"/>
    <w:rsid w:val="00565ACB"/>
    <w:rsid w:val="005D0AB4"/>
    <w:rsid w:val="006554A0"/>
    <w:rsid w:val="00B21D2D"/>
    <w:rsid w:val="00BC14F5"/>
    <w:rsid w:val="00C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781A09"/>
  <w15:chartTrackingRefBased/>
  <w15:docId w15:val="{3B4EF85D-2ED6-4D88-9FB9-3373244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4F5"/>
    <w:pPr>
      <w:spacing w:after="160" w:line="259" w:lineRule="auto"/>
    </w:pPr>
    <w:rPr>
      <w:rFonts w:ascii="Calibri" w:eastAsia="Calibri" w:hAnsi="Calibri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E103D3"/>
    <w:rPr>
      <w:color w:val="0000FF"/>
      <w:u w:val="single"/>
    </w:rPr>
  </w:style>
  <w:style w:type="paragraph" w:styleId="Sidhuvud">
    <w:name w:val="header"/>
    <w:basedOn w:val="Normal"/>
    <w:rsid w:val="00794B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94B1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2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48FS02\anv\loamsf48\Documents\Mina%20dokument\Mallar\SvRF_mall_standardN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SvRF_mall_standardNV</Template>
  <TotalTime>6</TotalTime>
  <Pages>2</Pages>
  <Words>624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Nerell More Wunderman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Lotta Amnestål (Ridsport)</dc:creator>
  <cp:keywords/>
  <cp:lastModifiedBy>Lotta Amnestål (Ridsport)</cp:lastModifiedBy>
  <cp:revision>1</cp:revision>
  <cp:lastPrinted>2019-05-21T14:59:00Z</cp:lastPrinted>
  <dcterms:created xsi:type="dcterms:W3CDTF">2020-12-09T19:50:00Z</dcterms:created>
  <dcterms:modified xsi:type="dcterms:W3CDTF">2020-12-09T19:56:00Z</dcterms:modified>
</cp:coreProperties>
</file>